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86" w:rsidRPr="00FE31AB" w:rsidRDefault="00756A86" w:rsidP="00D615D2">
      <w:pPr>
        <w:pStyle w:val="avtor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АННОТАЦИЯ К </w:t>
      </w:r>
      <w:r w:rsidRPr="00FE31AB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РАБОЧ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ЕЙ</w:t>
      </w:r>
      <w:r w:rsidRPr="00FE31AB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Е</w:t>
      </w:r>
      <w:r w:rsidRPr="00FE31AB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ПО РУССКОМУ ЯЗЫКУ</w:t>
      </w:r>
      <w:r w:rsidRPr="00FE31AB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br/>
        <w:t>5 - 9 класс</w:t>
      </w:r>
    </w:p>
    <w:p w:rsidR="00756A86" w:rsidRPr="00FE31AB" w:rsidRDefault="00756A86" w:rsidP="009C174E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1AB">
        <w:rPr>
          <w:rFonts w:ascii="Times New Roman" w:hAnsi="Times New Roman" w:cs="Times New Roman"/>
          <w:sz w:val="28"/>
          <w:szCs w:val="28"/>
          <w:lang w:eastAsia="ar-SA"/>
        </w:rPr>
        <w:t xml:space="preserve">Рабочая программа по русскому языку составлена на основе   </w:t>
      </w:r>
      <w:r w:rsidRPr="00FE31AB">
        <w:rPr>
          <w:rFonts w:ascii="Times New Roman" w:hAnsi="Times New Roman" w:cs="Times New Roman"/>
          <w:sz w:val="28"/>
          <w:szCs w:val="28"/>
          <w:lang w:eastAsia="ru-RU"/>
        </w:rPr>
        <w:t>программы  «Русский  язык. 5-9 классы : рабочие программы: учебно-методическое пособие / сост. Е.М. Харитонова. – 4-е изд., стереотип.- М.: Дрофа, 2015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E31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E31AB">
        <w:rPr>
          <w:rFonts w:ascii="Times New Roman" w:hAnsi="Times New Roman" w:cs="Times New Roman"/>
          <w:sz w:val="28"/>
          <w:szCs w:val="28"/>
        </w:rPr>
        <w:t>Авторы программы:</w:t>
      </w:r>
      <w:r w:rsidRPr="00FE31AB">
        <w:rPr>
          <w:rFonts w:ascii="Times New Roman" w:hAnsi="Times New Roman" w:cs="Times New Roman"/>
          <w:sz w:val="28"/>
          <w:szCs w:val="28"/>
          <w:lang w:eastAsia="ru-RU"/>
        </w:rPr>
        <w:t xml:space="preserve"> М.М. Разумовская, С.И. Львова, В.И. Капинос, В.В.Львов, Г.А.Богданова.</w:t>
      </w:r>
    </w:p>
    <w:p w:rsidR="00756A86" w:rsidRPr="00FE31AB" w:rsidRDefault="00756A86" w:rsidP="009C174E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1AB">
        <w:rPr>
          <w:rFonts w:ascii="Times New Roman" w:hAnsi="Times New Roman" w:cs="Times New Roman"/>
          <w:sz w:val="28"/>
          <w:szCs w:val="28"/>
          <w:lang w:eastAsia="ru-RU"/>
        </w:rPr>
        <w:t>Данная программа отражает обязательное для усвоения в основной школе содержание обучения русскому языку и реализует основные идеи стандарта второго поколения для основной школы.</w:t>
      </w:r>
    </w:p>
    <w:p w:rsidR="00756A86" w:rsidRPr="00FE31AB" w:rsidRDefault="00756A86" w:rsidP="009C174E">
      <w:pPr>
        <w:pStyle w:val="zagpr-1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lang w:val="ru-RU"/>
        </w:rPr>
      </w:pPr>
      <w:r>
        <w:rPr>
          <w:rFonts w:ascii="Times New Roman" w:hAnsi="Times New Roman" w:cs="Times New Roman"/>
          <w:b w:val="0"/>
          <w:bCs w:val="0"/>
          <w:lang w:val="ru-RU"/>
        </w:rPr>
        <w:t xml:space="preserve">     </w:t>
      </w:r>
      <w:r>
        <w:rPr>
          <w:rFonts w:ascii="Times New Roman" w:hAnsi="Times New Roman" w:cs="Times New Roman"/>
          <w:b w:val="0"/>
          <w:bCs w:val="0"/>
          <w:lang w:val="ru-RU"/>
        </w:rPr>
        <w:tab/>
      </w:r>
      <w:r w:rsidRPr="00FE31AB">
        <w:rPr>
          <w:rFonts w:ascii="Times New Roman" w:hAnsi="Times New Roman" w:cs="Times New Roman"/>
          <w:b w:val="0"/>
          <w:bCs w:val="0"/>
          <w:lang w:val="ru-RU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</w:t>
      </w:r>
    </w:p>
    <w:p w:rsidR="00756A86" w:rsidRPr="00FE31AB" w:rsidRDefault="00756A86" w:rsidP="009C174E">
      <w:pPr>
        <w:pStyle w:val="text"/>
        <w:spacing w:line="240" w:lineRule="auto"/>
        <w:ind w:firstLine="567"/>
        <w:rPr>
          <w:rStyle w:val="Text0"/>
          <w:rFonts w:ascii="Times New Roman" w:hAnsi="Times New Roman" w:cs="Times New Roman"/>
          <w:sz w:val="28"/>
          <w:szCs w:val="28"/>
          <w:lang w:eastAsia="ru-RU"/>
        </w:rPr>
      </w:pPr>
      <w:r w:rsidRPr="00FE31AB">
        <w:rPr>
          <w:rStyle w:val="Text0"/>
          <w:rFonts w:ascii="Times New Roman" w:hAnsi="Times New Roman" w:cs="Times New Roman"/>
          <w:sz w:val="28"/>
          <w:szCs w:val="28"/>
          <w:lang w:eastAsia="ru-RU"/>
        </w:rPr>
        <w:t>Русский язык является одним из ведущих предметов гуманитарного цикла в системе школьного образования, поскольку имеет огромное значение в жизни нашего общества, в становлении и развитии личности ребенка.</w:t>
      </w:r>
    </w:p>
    <w:p w:rsidR="00756A86" w:rsidRPr="00FE31AB" w:rsidRDefault="00756A86" w:rsidP="009C174E">
      <w:pPr>
        <w:pStyle w:val="text"/>
        <w:spacing w:line="240" w:lineRule="auto"/>
        <w:ind w:firstLine="567"/>
        <w:rPr>
          <w:rStyle w:val="Text0"/>
          <w:rFonts w:ascii="Times New Roman" w:hAnsi="Times New Roman" w:cs="Times New Roman"/>
          <w:sz w:val="28"/>
          <w:szCs w:val="28"/>
          <w:lang w:eastAsia="ru-RU"/>
        </w:rPr>
      </w:pPr>
      <w:r w:rsidRPr="00FE31AB">
        <w:rPr>
          <w:rStyle w:val="Text0"/>
          <w:rFonts w:ascii="Times New Roman" w:hAnsi="Times New Roman" w:cs="Times New Roman"/>
          <w:sz w:val="28"/>
          <w:szCs w:val="28"/>
          <w:lang w:eastAsia="ru-RU"/>
        </w:rPr>
        <w:t>Целью изучения предмета «Русский язык» является развитие личности учащегося средствами предмета, а именно:</w:t>
      </w:r>
    </w:p>
    <w:p w:rsidR="00756A86" w:rsidRPr="00FE31AB" w:rsidRDefault="00756A86" w:rsidP="009C174E">
      <w:pPr>
        <w:pStyle w:val="text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31AB">
        <w:rPr>
          <w:rFonts w:ascii="Times New Roman" w:hAnsi="Times New Roman" w:cs="Times New Roman"/>
          <w:sz w:val="28"/>
          <w:szCs w:val="28"/>
        </w:rPr>
        <w:t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</w:p>
    <w:p w:rsidR="00756A86" w:rsidRPr="00FE31AB" w:rsidRDefault="00756A86" w:rsidP="009C174E">
      <w:pPr>
        <w:pStyle w:val="text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31AB">
        <w:rPr>
          <w:rFonts w:ascii="Times New Roman" w:hAnsi="Times New Roman" w:cs="Times New Roman"/>
          <w:sz w:val="28"/>
          <w:szCs w:val="28"/>
        </w:rPr>
        <w:t xml:space="preserve">– формирование коммуникативной компетенции. </w:t>
      </w:r>
    </w:p>
    <w:p w:rsidR="00756A86" w:rsidRPr="00FE31AB" w:rsidRDefault="00756A86" w:rsidP="009C174E">
      <w:pPr>
        <w:pStyle w:val="text"/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E31AB">
        <w:rPr>
          <w:rFonts w:ascii="Times New Roman" w:hAnsi="Times New Roman" w:cs="Times New Roman"/>
          <w:sz w:val="28"/>
          <w:szCs w:val="28"/>
        </w:rPr>
        <w:t>В соответствии с этой целью ставятся задачи</w:t>
      </w:r>
      <w:r w:rsidRPr="00FE31A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56A86" w:rsidRPr="00FE31AB" w:rsidRDefault="00756A86" w:rsidP="009C174E">
      <w:pPr>
        <w:pStyle w:val="text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31AB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FE31AB">
        <w:rPr>
          <w:rFonts w:ascii="Times New Roman" w:hAnsi="Times New Roman" w:cs="Times New Roman"/>
          <w:sz w:val="28"/>
          <w:szCs w:val="28"/>
        </w:rPr>
        <w:t xml:space="preserve"> развитие у учащихся патриотического чувства по отношению к родному языку: любви и интереса к нему,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1AB">
        <w:rPr>
          <w:rFonts w:ascii="Times New Roman" w:hAnsi="Times New Roman" w:cs="Times New Roman"/>
          <w:sz w:val="28"/>
          <w:szCs w:val="28"/>
        </w:rPr>
        <w:t xml:space="preserve"> осознания его красоты и эстетической ценности, гордости и уважения к языку как части русской национальной культуры; </w:t>
      </w:r>
      <w:r w:rsidRPr="00FE31AB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FE31AB">
        <w:rPr>
          <w:rFonts w:ascii="Times New Roman" w:hAnsi="Times New Roman" w:cs="Times New Roman"/>
          <w:sz w:val="28"/>
          <w:szCs w:val="28"/>
        </w:rPr>
        <w:t xml:space="preserve">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 </w:t>
      </w:r>
      <w:r w:rsidRPr="00FE31AB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FE31AB">
        <w:rPr>
          <w:rFonts w:ascii="Times New Roman" w:hAnsi="Times New Roman" w:cs="Times New Roman"/>
          <w:sz w:val="28"/>
          <w:szCs w:val="28"/>
        </w:rPr>
        <w:t xml:space="preserve"> формирование у учащихся чувства языка; </w:t>
      </w:r>
      <w:r w:rsidRPr="00FE31AB">
        <w:rPr>
          <w:rFonts w:ascii="Times New Roman" w:hAnsi="Times New Roman" w:cs="Times New Roman"/>
          <w:b/>
          <w:bCs/>
          <w:sz w:val="28"/>
          <w:szCs w:val="28"/>
        </w:rPr>
        <w:t>4)</w:t>
      </w:r>
      <w:r w:rsidRPr="00FE31AB">
        <w:rPr>
          <w:rFonts w:ascii="Times New Roman" w:hAnsi="Times New Roman" w:cs="Times New Roman"/>
          <w:sz w:val="28"/>
          <w:szCs w:val="28"/>
        </w:rPr>
        <w:t xml:space="preserve">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  <w:r w:rsidRPr="00FE31AB">
        <w:rPr>
          <w:rFonts w:ascii="Times New Roman" w:hAnsi="Times New Roman" w:cs="Times New Roman"/>
          <w:b/>
          <w:bCs/>
          <w:sz w:val="28"/>
          <w:szCs w:val="28"/>
        </w:rPr>
        <w:t>5)</w:t>
      </w:r>
      <w:r w:rsidRPr="00FE31AB">
        <w:rPr>
          <w:rFonts w:ascii="Times New Roman" w:hAnsi="Times New Roman" w:cs="Times New Roman"/>
          <w:sz w:val="28"/>
          <w:szCs w:val="28"/>
        </w:rPr>
        <w:t xml:space="preserve"> сообщение необходимых знаний и формирование учебно</w:t>
      </w:r>
      <w:r w:rsidRPr="00FE31AB">
        <w:rPr>
          <w:rFonts w:ascii="Times New Roman" w:eastAsia="MingLiU_HKSCS" w:hAnsi="Times New Roman" w:cs="Times New Roman"/>
          <w:sz w:val="28"/>
          <w:szCs w:val="28"/>
        </w:rPr>
        <w:t>-</w:t>
      </w:r>
      <w:r w:rsidRPr="00FE31AB">
        <w:rPr>
          <w:rFonts w:ascii="Times New Roman" w:hAnsi="Times New Roman" w:cs="Times New Roman"/>
          <w:sz w:val="28"/>
          <w:szCs w:val="28"/>
        </w:rPr>
        <w:t>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756A86" w:rsidRPr="00FE31AB" w:rsidRDefault="00756A86" w:rsidP="009C174E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1AB">
        <w:rPr>
          <w:rFonts w:ascii="Times New Roman" w:hAnsi="Times New Roman" w:cs="Times New Roman"/>
          <w:b/>
          <w:bCs/>
          <w:sz w:val="28"/>
          <w:szCs w:val="28"/>
        </w:rPr>
        <w:t>Место предмета «Русский язык» в учебном плане</w:t>
      </w:r>
    </w:p>
    <w:p w:rsidR="00756A86" w:rsidRPr="00FE31AB" w:rsidRDefault="00756A86" w:rsidP="009C174E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1A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E31AB">
        <w:rPr>
          <w:rFonts w:ascii="Times New Roman" w:hAnsi="Times New Roman" w:cs="Times New Roman"/>
          <w:sz w:val="28"/>
          <w:szCs w:val="28"/>
        </w:rPr>
        <w:t>Русский язык» в основной школе изучается с 5 по 9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1AB">
        <w:rPr>
          <w:rFonts w:ascii="Times New Roman" w:hAnsi="Times New Roman" w:cs="Times New Roman"/>
          <w:sz w:val="28"/>
          <w:szCs w:val="28"/>
        </w:rPr>
        <w:t>Общее количество вр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31AB">
        <w:rPr>
          <w:rFonts w:ascii="Times New Roman" w:hAnsi="Times New Roman" w:cs="Times New Roman"/>
          <w:sz w:val="28"/>
          <w:szCs w:val="28"/>
        </w:rPr>
        <w:t>мени на пять лет обучения по программе составляет 735 часов,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FE31AB">
        <w:rPr>
          <w:rFonts w:ascii="Times New Roman" w:hAnsi="Times New Roman" w:cs="Times New Roman"/>
          <w:sz w:val="28"/>
          <w:szCs w:val="28"/>
        </w:rPr>
        <w:t xml:space="preserve">по рабочей программе 714 </w:t>
      </w:r>
      <w:r>
        <w:rPr>
          <w:rFonts w:ascii="Times New Roman" w:hAnsi="Times New Roman" w:cs="Times New Roman"/>
          <w:sz w:val="28"/>
          <w:szCs w:val="28"/>
        </w:rPr>
        <w:t>,т.к</w:t>
      </w:r>
      <w:r w:rsidRPr="00FE31AB">
        <w:rPr>
          <w:rFonts w:ascii="Times New Roman" w:hAnsi="Times New Roman" w:cs="Times New Roman"/>
          <w:sz w:val="28"/>
          <w:szCs w:val="28"/>
        </w:rPr>
        <w:t xml:space="preserve"> общая нагрузка в каждом году обучения 34 учебных недели, а недельная нагрузка составляет в 5кл.-5ч,</w:t>
      </w:r>
      <w:r>
        <w:rPr>
          <w:rFonts w:ascii="Times New Roman" w:hAnsi="Times New Roman" w:cs="Times New Roman"/>
          <w:sz w:val="28"/>
          <w:szCs w:val="28"/>
        </w:rPr>
        <w:t xml:space="preserve"> 6кл.-6ч., 7кл-4ч, 8кл-3ч, 9кл-3</w:t>
      </w:r>
      <w:r w:rsidRPr="00FE31AB">
        <w:rPr>
          <w:rFonts w:ascii="Times New Roman" w:hAnsi="Times New Roman" w:cs="Times New Roman"/>
          <w:sz w:val="28"/>
          <w:szCs w:val="28"/>
        </w:rPr>
        <w:t>ч.</w:t>
      </w:r>
    </w:p>
    <w:p w:rsidR="00756A86" w:rsidRPr="00FE31AB" w:rsidRDefault="00756A86" w:rsidP="009C174E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1AB">
        <w:rPr>
          <w:rFonts w:ascii="Times New Roman" w:hAnsi="Times New Roman" w:cs="Times New Roman"/>
          <w:sz w:val="28"/>
          <w:szCs w:val="28"/>
        </w:rPr>
        <w:t>При этом на долю инвариантной части предмета отводится 75% учебного времени.</w:t>
      </w:r>
    </w:p>
    <w:p w:rsidR="00756A86" w:rsidRPr="00FE31AB" w:rsidRDefault="00756A86" w:rsidP="009C174E">
      <w:pPr>
        <w:pStyle w:val="text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56A86" w:rsidRPr="00FE31AB" w:rsidRDefault="00756A86" w:rsidP="009C1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E31AB"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  <w:t>Учебно-методический комплект</w:t>
      </w:r>
    </w:p>
    <w:p w:rsidR="00756A86" w:rsidRPr="00FE31AB" w:rsidRDefault="00756A86" w:rsidP="009C174E">
      <w:pPr>
        <w:pStyle w:val="ListParagraph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1AB">
        <w:rPr>
          <w:rFonts w:ascii="Times New Roman" w:hAnsi="Times New Roman" w:cs="Times New Roman"/>
          <w:sz w:val="28"/>
          <w:szCs w:val="28"/>
          <w:lang w:eastAsia="ru-RU"/>
        </w:rPr>
        <w:t>Программа по русскому (родному) 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зыку. 5-9 классы», разработанная </w:t>
      </w:r>
      <w:r w:rsidRPr="00FE31AB">
        <w:rPr>
          <w:rFonts w:ascii="Times New Roman" w:hAnsi="Times New Roman" w:cs="Times New Roman"/>
          <w:sz w:val="28"/>
          <w:szCs w:val="28"/>
          <w:lang w:eastAsia="ru-RU"/>
        </w:rPr>
        <w:t>М.М. Разумовской, В.И. Капинос, С.И. Львовой, Г.А. Богдановой, В.В. Львовой/ Рабочие программы. Русский язык. 5-9 классы. Учебно-методическое пособие / Сост. Е.М. Харитонова. – 4-е изд., стереотип., М.: Дрофа, 2015..</w:t>
      </w:r>
    </w:p>
    <w:p w:rsidR="00756A86" w:rsidRDefault="00756A86" w:rsidP="009C174E">
      <w:pPr>
        <w:pStyle w:val="ListParagraph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М.М.</w:t>
      </w:r>
      <w:r w:rsidRPr="00FE31AB">
        <w:rPr>
          <w:rFonts w:ascii="Times New Roman" w:hAnsi="Times New Roman" w:cs="Times New Roman"/>
          <w:sz w:val="28"/>
          <w:szCs w:val="28"/>
          <w:lang w:eastAsia="ru-RU"/>
        </w:rPr>
        <w:t xml:space="preserve">Разумовская, С.И. Львова, В.И. Капинос ,Львов В.В. и др </w:t>
      </w:r>
      <w:r>
        <w:rPr>
          <w:rFonts w:ascii="Times New Roman" w:hAnsi="Times New Roman" w:cs="Times New Roman"/>
          <w:sz w:val="28"/>
          <w:szCs w:val="28"/>
          <w:lang w:eastAsia="ru-RU"/>
        </w:rPr>
        <w:t>.Русский язык.</w:t>
      </w:r>
      <w:r w:rsidRPr="00FE31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5 класс</w:t>
      </w:r>
      <w:r w:rsidRPr="00FE31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FE31AB">
        <w:rPr>
          <w:rFonts w:ascii="Times New Roman" w:hAnsi="Times New Roman" w:cs="Times New Roman"/>
          <w:sz w:val="28"/>
          <w:szCs w:val="28"/>
          <w:lang w:eastAsia="ru-RU"/>
        </w:rPr>
        <w:t xml:space="preserve"> под ред. М.М. Разумовской, П.А. Леканта. – 3-е изд., стереотип. – М.: Дрофа  2014</w:t>
      </w:r>
    </w:p>
    <w:p w:rsidR="00756A86" w:rsidRDefault="00756A86" w:rsidP="009C174E">
      <w:pPr>
        <w:pStyle w:val="ListParagraph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М.М.</w:t>
      </w:r>
      <w:r w:rsidRPr="00FE31AB">
        <w:rPr>
          <w:rFonts w:ascii="Times New Roman" w:hAnsi="Times New Roman" w:cs="Times New Roman"/>
          <w:sz w:val="28"/>
          <w:szCs w:val="28"/>
          <w:lang w:eastAsia="ru-RU"/>
        </w:rPr>
        <w:t xml:space="preserve">Разумовская, С.И. Львова, В.И. Капинос ,Львов В.В. и др </w:t>
      </w:r>
      <w:r>
        <w:rPr>
          <w:rFonts w:ascii="Times New Roman" w:hAnsi="Times New Roman" w:cs="Times New Roman"/>
          <w:sz w:val="28"/>
          <w:szCs w:val="28"/>
          <w:lang w:eastAsia="ru-RU"/>
        </w:rPr>
        <w:t>.Русский язык.</w:t>
      </w:r>
      <w:r w:rsidRPr="00FE31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6 класс</w:t>
      </w:r>
      <w:r w:rsidRPr="00FE31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FE31AB">
        <w:rPr>
          <w:rFonts w:ascii="Times New Roman" w:hAnsi="Times New Roman" w:cs="Times New Roman"/>
          <w:sz w:val="28"/>
          <w:szCs w:val="28"/>
          <w:lang w:eastAsia="ru-RU"/>
        </w:rPr>
        <w:t xml:space="preserve"> под ред. М.М. Разумовской, П.А. Леканта.</w:t>
      </w:r>
    </w:p>
    <w:p w:rsidR="00756A86" w:rsidRDefault="00756A86" w:rsidP="009C174E">
      <w:pPr>
        <w:pStyle w:val="ListParagraph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М.М.</w:t>
      </w:r>
      <w:r w:rsidRPr="00FE31AB">
        <w:rPr>
          <w:rFonts w:ascii="Times New Roman" w:hAnsi="Times New Roman" w:cs="Times New Roman"/>
          <w:sz w:val="28"/>
          <w:szCs w:val="28"/>
          <w:lang w:eastAsia="ru-RU"/>
        </w:rPr>
        <w:t xml:space="preserve">Разумовская, С.И. Львова, В.И. Капинос ,Львов В.В. и др </w:t>
      </w:r>
      <w:r>
        <w:rPr>
          <w:rFonts w:ascii="Times New Roman" w:hAnsi="Times New Roman" w:cs="Times New Roman"/>
          <w:sz w:val="28"/>
          <w:szCs w:val="28"/>
          <w:lang w:eastAsia="ru-RU"/>
        </w:rPr>
        <w:t>.Русский язык.</w:t>
      </w:r>
      <w:r w:rsidRPr="00FE31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7 класс</w:t>
      </w:r>
      <w:r w:rsidRPr="00FE31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FE31AB">
        <w:rPr>
          <w:rFonts w:ascii="Times New Roman" w:hAnsi="Times New Roman" w:cs="Times New Roman"/>
          <w:sz w:val="28"/>
          <w:szCs w:val="28"/>
          <w:lang w:eastAsia="ru-RU"/>
        </w:rPr>
        <w:t xml:space="preserve"> под ред. М.М. Разумовской, П.А. Леканта.</w:t>
      </w:r>
    </w:p>
    <w:p w:rsidR="00756A86" w:rsidRDefault="00756A86" w:rsidP="009C174E">
      <w:pPr>
        <w:pStyle w:val="ListParagraph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М.М.</w:t>
      </w:r>
      <w:r w:rsidRPr="00FE31AB">
        <w:rPr>
          <w:rFonts w:ascii="Times New Roman" w:hAnsi="Times New Roman" w:cs="Times New Roman"/>
          <w:sz w:val="28"/>
          <w:szCs w:val="28"/>
          <w:lang w:eastAsia="ru-RU"/>
        </w:rPr>
        <w:t xml:space="preserve">Разумовская, С.И. Львова, В.И. Капинос ,Львов В.В. и др </w:t>
      </w:r>
      <w:r>
        <w:rPr>
          <w:rFonts w:ascii="Times New Roman" w:hAnsi="Times New Roman" w:cs="Times New Roman"/>
          <w:sz w:val="28"/>
          <w:szCs w:val="28"/>
          <w:lang w:eastAsia="ru-RU"/>
        </w:rPr>
        <w:t>.Русский язык.</w:t>
      </w:r>
      <w:r w:rsidRPr="00FE31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8 класс</w:t>
      </w:r>
      <w:r w:rsidRPr="00FE31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FE31AB">
        <w:rPr>
          <w:rFonts w:ascii="Times New Roman" w:hAnsi="Times New Roman" w:cs="Times New Roman"/>
          <w:sz w:val="28"/>
          <w:szCs w:val="28"/>
          <w:lang w:eastAsia="ru-RU"/>
        </w:rPr>
        <w:t xml:space="preserve"> под ред. М.М. Разумовской, П.А. Леканта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6A86" w:rsidRDefault="00756A86" w:rsidP="009C174E">
      <w:pPr>
        <w:pStyle w:val="ListParagraph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М.М.</w:t>
      </w:r>
      <w:r w:rsidRPr="00FE31AB">
        <w:rPr>
          <w:rFonts w:ascii="Times New Roman" w:hAnsi="Times New Roman" w:cs="Times New Roman"/>
          <w:sz w:val="28"/>
          <w:szCs w:val="28"/>
          <w:lang w:eastAsia="ru-RU"/>
        </w:rPr>
        <w:t xml:space="preserve">Разумовская, С.И. Львова, В.И. Капинос ,Львов В.В. и др </w:t>
      </w:r>
      <w:r>
        <w:rPr>
          <w:rFonts w:ascii="Times New Roman" w:hAnsi="Times New Roman" w:cs="Times New Roman"/>
          <w:sz w:val="28"/>
          <w:szCs w:val="28"/>
          <w:lang w:eastAsia="ru-RU"/>
        </w:rPr>
        <w:t>.Русский язык.</w:t>
      </w:r>
      <w:r w:rsidRPr="00FE31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9 класс</w:t>
      </w:r>
      <w:r w:rsidRPr="00FE31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FE31AB">
        <w:rPr>
          <w:rFonts w:ascii="Times New Roman" w:hAnsi="Times New Roman" w:cs="Times New Roman"/>
          <w:sz w:val="28"/>
          <w:szCs w:val="28"/>
          <w:lang w:eastAsia="ru-RU"/>
        </w:rPr>
        <w:t xml:space="preserve"> под ред. М.М. Разумовской, П.А. Леканта</w:t>
      </w:r>
    </w:p>
    <w:p w:rsidR="00756A86" w:rsidRDefault="00756A86" w:rsidP="009C17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A86" w:rsidRDefault="00756A86" w:rsidP="009C17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A86" w:rsidRDefault="00756A86" w:rsidP="009C17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A86" w:rsidRDefault="00756A86" w:rsidP="009C17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A86" w:rsidRDefault="00756A86" w:rsidP="009C17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A86" w:rsidRDefault="00756A86" w:rsidP="009C17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A86" w:rsidRDefault="00756A86" w:rsidP="009C17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A86" w:rsidRDefault="00756A86" w:rsidP="009C17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A86" w:rsidRDefault="00756A86" w:rsidP="009C17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A86" w:rsidRDefault="00756A86" w:rsidP="009C17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A86" w:rsidRDefault="00756A86" w:rsidP="009C17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A86" w:rsidRPr="00FE31AB" w:rsidRDefault="00756A86" w:rsidP="009C17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 русского языка и литературы Шкуропат С.И.</w:t>
      </w:r>
    </w:p>
    <w:sectPr w:rsidR="00756A86" w:rsidRPr="00FE31AB" w:rsidSect="0065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Journal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gLiU_HKSCS"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F7F"/>
    <w:multiLevelType w:val="hybridMultilevel"/>
    <w:tmpl w:val="4B64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C4518"/>
    <w:multiLevelType w:val="hybridMultilevel"/>
    <w:tmpl w:val="F3022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0"/>
    <w:rsid w:val="000221A5"/>
    <w:rsid w:val="00051EFE"/>
    <w:rsid w:val="000824C6"/>
    <w:rsid w:val="00097C77"/>
    <w:rsid w:val="000A6020"/>
    <w:rsid w:val="00164324"/>
    <w:rsid w:val="001C6E9E"/>
    <w:rsid w:val="00264F32"/>
    <w:rsid w:val="0031377C"/>
    <w:rsid w:val="00315773"/>
    <w:rsid w:val="00360E76"/>
    <w:rsid w:val="00392CE5"/>
    <w:rsid w:val="004259E9"/>
    <w:rsid w:val="00485854"/>
    <w:rsid w:val="005B317A"/>
    <w:rsid w:val="0065681B"/>
    <w:rsid w:val="00674496"/>
    <w:rsid w:val="00693F49"/>
    <w:rsid w:val="00714CBC"/>
    <w:rsid w:val="00756A86"/>
    <w:rsid w:val="007F5D76"/>
    <w:rsid w:val="00896892"/>
    <w:rsid w:val="008E15BB"/>
    <w:rsid w:val="009C174E"/>
    <w:rsid w:val="00A87435"/>
    <w:rsid w:val="00B01507"/>
    <w:rsid w:val="00BE4F95"/>
    <w:rsid w:val="00BE7D8F"/>
    <w:rsid w:val="00C97AFB"/>
    <w:rsid w:val="00D615D2"/>
    <w:rsid w:val="00DB7CE7"/>
    <w:rsid w:val="00EB1169"/>
    <w:rsid w:val="00EB3054"/>
    <w:rsid w:val="00ED5020"/>
    <w:rsid w:val="00EE39C0"/>
    <w:rsid w:val="00F206B5"/>
    <w:rsid w:val="00F820C8"/>
    <w:rsid w:val="00F93922"/>
    <w:rsid w:val="00FE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39C0"/>
    <w:pPr>
      <w:ind w:left="720"/>
    </w:pPr>
  </w:style>
  <w:style w:type="paragraph" w:customStyle="1" w:styleId="text">
    <w:name w:val="text"/>
    <w:basedOn w:val="Normal"/>
    <w:uiPriority w:val="99"/>
    <w:rsid w:val="00EE39C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uiPriority w:val="99"/>
    <w:rsid w:val="00EE39C0"/>
    <w:rPr>
      <w:rFonts w:ascii="SchoolBookC" w:hAnsi="SchoolBookC" w:cs="SchoolBookC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customStyle="1" w:styleId="avtor">
    <w:name w:val="avtor"/>
    <w:basedOn w:val="Normal"/>
    <w:uiPriority w:val="99"/>
    <w:rsid w:val="00EE39C0"/>
    <w:pPr>
      <w:widowControl w:val="0"/>
      <w:autoSpaceDE w:val="0"/>
      <w:autoSpaceDN w:val="0"/>
      <w:adjustRightInd w:val="0"/>
      <w:spacing w:after="113" w:line="240" w:lineRule="atLeast"/>
      <w:ind w:firstLine="283"/>
      <w:jc w:val="right"/>
      <w:textAlignment w:val="center"/>
    </w:pPr>
    <w:rPr>
      <w:rFonts w:ascii="SchoolBookC" w:eastAsia="Times New Roman" w:hAnsi="SchoolBookC" w:cs="SchoolBookC"/>
      <w:i/>
      <w:iCs/>
      <w:color w:val="000000"/>
      <w:lang w:val="en-US" w:eastAsia="ru-RU"/>
    </w:rPr>
  </w:style>
  <w:style w:type="paragraph" w:customStyle="1" w:styleId="I">
    <w:name w:val="I"/>
    <w:basedOn w:val="Normal"/>
    <w:uiPriority w:val="99"/>
    <w:rsid w:val="00EE39C0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8"/>
      <w:szCs w:val="28"/>
      <w:lang w:val="en-US" w:eastAsia="ru-RU"/>
    </w:rPr>
  </w:style>
  <w:style w:type="character" w:customStyle="1" w:styleId="I1">
    <w:name w:val="I1"/>
    <w:uiPriority w:val="99"/>
    <w:rsid w:val="00EE39C0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zagpr-1">
    <w:name w:val="zagpr-1"/>
    <w:basedOn w:val="Normal"/>
    <w:uiPriority w:val="99"/>
    <w:rsid w:val="00EE39C0"/>
    <w:pPr>
      <w:widowControl w:val="0"/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JournalC" w:eastAsia="Times New Roman" w:hAnsi="JournalC" w:cs="JournalC"/>
      <w:b/>
      <w:bCs/>
      <w:color w:val="000000"/>
      <w:sz w:val="28"/>
      <w:szCs w:val="28"/>
      <w:lang w:val="en-US" w:eastAsia="ru-RU"/>
    </w:rPr>
  </w:style>
  <w:style w:type="paragraph" w:styleId="NoSpacing">
    <w:name w:val="No Spacing"/>
    <w:uiPriority w:val="99"/>
    <w:qFormat/>
    <w:rsid w:val="00BE7D8F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2</Pages>
  <Words>549</Words>
  <Characters>3133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Шкуропат</dc:creator>
  <cp:keywords/>
  <dc:description/>
  <cp:lastModifiedBy>111</cp:lastModifiedBy>
  <cp:revision>7</cp:revision>
  <dcterms:created xsi:type="dcterms:W3CDTF">2015-10-06T17:23:00Z</dcterms:created>
  <dcterms:modified xsi:type="dcterms:W3CDTF">2015-10-10T22:40:00Z</dcterms:modified>
</cp:coreProperties>
</file>